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D7" w:rsidRP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>Астраханская  область  Ахтубинский  район</w:t>
      </w:r>
    </w:p>
    <w:p w:rsidR="00204ED7" w:rsidRP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>СОВЕТ МУНИЦИПАЛЬНОГО ОБРАЗОВАНИЯ</w:t>
      </w:r>
    </w:p>
    <w:p w:rsidR="00204ED7" w:rsidRP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>«ПОСЕЛОК  ВЕРХНИЙ  БАСКУНЧАК»</w:t>
      </w:r>
    </w:p>
    <w:p w:rsidR="00204ED7" w:rsidRP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ED7" w:rsidRPr="00204ED7" w:rsidRDefault="00204ED7" w:rsidP="00204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04ED7">
        <w:rPr>
          <w:rFonts w:ascii="Arial" w:hAnsi="Arial" w:cs="Arial"/>
          <w:b/>
          <w:sz w:val="24"/>
          <w:szCs w:val="24"/>
        </w:rPr>
        <w:t>Р</w:t>
      </w:r>
      <w:proofErr w:type="gramEnd"/>
      <w:r w:rsidRPr="00204ED7">
        <w:rPr>
          <w:rFonts w:ascii="Arial" w:hAnsi="Arial" w:cs="Arial"/>
          <w:b/>
          <w:sz w:val="24"/>
          <w:szCs w:val="24"/>
        </w:rPr>
        <w:t xml:space="preserve"> Е Ш Е Н И Е   №  16</w:t>
      </w:r>
      <w:r>
        <w:rPr>
          <w:rFonts w:ascii="Arial" w:hAnsi="Arial" w:cs="Arial"/>
          <w:b/>
          <w:sz w:val="24"/>
          <w:szCs w:val="24"/>
        </w:rPr>
        <w:t>4</w:t>
      </w:r>
    </w:p>
    <w:p w:rsidR="00204ED7" w:rsidRP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b/>
          <w:sz w:val="24"/>
          <w:szCs w:val="24"/>
        </w:rPr>
        <w:t>Пятьдесят второе заседание</w:t>
      </w:r>
    </w:p>
    <w:p w:rsidR="00204ED7" w:rsidRPr="00204ED7" w:rsidRDefault="00204ED7" w:rsidP="00204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ED7" w:rsidRPr="00204ED7" w:rsidRDefault="00204ED7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>от   29.01.2018                                                                   поселок  Верхний  Баскунчак</w:t>
      </w:r>
    </w:p>
    <w:p w:rsidR="00C802DC" w:rsidRPr="00204ED7" w:rsidRDefault="00C802DC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2DC" w:rsidRPr="00204ED7" w:rsidRDefault="00C802DC" w:rsidP="00204ED7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 xml:space="preserve">О внесении изменений </w:t>
      </w:r>
      <w:r w:rsidR="00204ED7" w:rsidRPr="00204ED7">
        <w:rPr>
          <w:rFonts w:ascii="Arial" w:hAnsi="Arial" w:cs="Arial"/>
          <w:sz w:val="24"/>
          <w:szCs w:val="24"/>
        </w:rPr>
        <w:t>в решение Совета от 29.09.2015 № 40 «О внесении изменений и дополнений  в структуру администрации муниципального образования «Поселок Верхний Баскунчак»</w:t>
      </w:r>
    </w:p>
    <w:p w:rsidR="00C802DC" w:rsidRPr="00204ED7" w:rsidRDefault="00C802DC" w:rsidP="00204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02DC" w:rsidRPr="00204ED7" w:rsidRDefault="00C802DC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ab/>
      </w:r>
      <w:proofErr w:type="gramStart"/>
      <w:r w:rsidRPr="00204ED7">
        <w:rPr>
          <w:rFonts w:ascii="Arial" w:hAnsi="Arial" w:cs="Arial"/>
          <w:sz w:val="24"/>
          <w:szCs w:val="24"/>
        </w:rPr>
        <w:t xml:space="preserve">Руководствуясь частью 8 статьи 37 Федерального закона от 06.10.2003 № 131-ФЗ  «Об общих принципах организации местного самоуправления в Российской Федерации», </w:t>
      </w:r>
      <w:r w:rsidR="00DD1A5B">
        <w:rPr>
          <w:rFonts w:ascii="Arial" w:hAnsi="Arial" w:cs="Arial"/>
          <w:sz w:val="24"/>
          <w:szCs w:val="24"/>
        </w:rPr>
        <w:t xml:space="preserve">Типовыми нормативами численности работников по обслуживанию и эксплуатации зданий и сооружений (ШИФР 15.02.02) от 24.01.2014 № 001, утвержденными ФГБУ «НИИ труда и социального страхования» Министерства труда и социальной защиты РФ, </w:t>
      </w:r>
      <w:r w:rsidRPr="00204ED7">
        <w:rPr>
          <w:rFonts w:ascii="Arial" w:hAnsi="Arial" w:cs="Arial"/>
          <w:sz w:val="24"/>
          <w:szCs w:val="24"/>
        </w:rPr>
        <w:t>Уставом муниципального образования «Поселок Верхний Баскунчак», Совет муниципального образования  «Поселок Верхний Баскунчак»</w:t>
      </w:r>
      <w:proofErr w:type="gramEnd"/>
    </w:p>
    <w:p w:rsidR="00C802DC" w:rsidRPr="00204ED7" w:rsidRDefault="00C802DC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2DC" w:rsidRDefault="00C802DC" w:rsidP="00204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04ED7">
        <w:rPr>
          <w:rFonts w:ascii="Arial" w:hAnsi="Arial" w:cs="Arial"/>
          <w:b/>
          <w:sz w:val="24"/>
          <w:szCs w:val="24"/>
        </w:rPr>
        <w:t>Р</w:t>
      </w:r>
      <w:proofErr w:type="gramEnd"/>
      <w:r w:rsidRPr="00204ED7">
        <w:rPr>
          <w:rFonts w:ascii="Arial" w:hAnsi="Arial" w:cs="Arial"/>
          <w:b/>
          <w:sz w:val="24"/>
          <w:szCs w:val="24"/>
        </w:rPr>
        <w:t xml:space="preserve"> Е Ш И Л:</w:t>
      </w:r>
    </w:p>
    <w:p w:rsidR="00204ED7" w:rsidRPr="00204ED7" w:rsidRDefault="00204ED7" w:rsidP="00204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4ED7" w:rsidRDefault="00204ED7" w:rsidP="00204E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02DC" w:rsidRPr="00204ED7">
        <w:rPr>
          <w:rFonts w:ascii="Arial" w:hAnsi="Arial" w:cs="Arial"/>
          <w:sz w:val="24"/>
          <w:szCs w:val="24"/>
        </w:rPr>
        <w:t xml:space="preserve">Внести </w:t>
      </w:r>
      <w:r w:rsidRPr="00204ED7">
        <w:rPr>
          <w:rFonts w:ascii="Arial" w:hAnsi="Arial" w:cs="Arial"/>
          <w:sz w:val="24"/>
          <w:szCs w:val="24"/>
        </w:rPr>
        <w:t xml:space="preserve">в решение Совета от 29.09.2015 № 40 «О внесении изменений и дополнений  в структуру администрации муниципального образования «Поселок Верхний Баскунчак» </w:t>
      </w:r>
      <w:r>
        <w:rPr>
          <w:rFonts w:ascii="Arial" w:hAnsi="Arial" w:cs="Arial"/>
          <w:sz w:val="24"/>
          <w:szCs w:val="24"/>
        </w:rPr>
        <w:t xml:space="preserve"> следующие </w:t>
      </w:r>
      <w:r w:rsidRPr="00204ED7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204ED7" w:rsidRDefault="00204ED7" w:rsidP="00204ED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 решения Совета изложить в следующей редакции:</w:t>
      </w:r>
    </w:p>
    <w:p w:rsidR="00C802DC" w:rsidRPr="00204ED7" w:rsidRDefault="00204ED7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</w:t>
      </w:r>
      <w:r w:rsidR="00C802DC" w:rsidRPr="00204ED7">
        <w:rPr>
          <w:rFonts w:ascii="Arial" w:hAnsi="Arial" w:cs="Arial"/>
          <w:sz w:val="24"/>
          <w:szCs w:val="24"/>
        </w:rPr>
        <w:t xml:space="preserve">Утвердить численность муниципальных служащих в количестве 6 человек, изменение численности работников, не отнесенных к муниципальным должностям и осуществляющих техническое обеспечение деятельности администрации МО «Поселок Верхний Баскунчак» в количестве </w:t>
      </w:r>
      <w:r w:rsidR="00B4175E" w:rsidRPr="00204ED7">
        <w:rPr>
          <w:rFonts w:ascii="Arial" w:hAnsi="Arial" w:cs="Arial"/>
          <w:sz w:val="24"/>
          <w:szCs w:val="24"/>
        </w:rPr>
        <w:t>1</w:t>
      </w:r>
      <w:r w:rsidR="002A5A0F">
        <w:rPr>
          <w:rFonts w:ascii="Arial" w:hAnsi="Arial" w:cs="Arial"/>
          <w:sz w:val="24"/>
          <w:szCs w:val="24"/>
        </w:rPr>
        <w:t>2</w:t>
      </w:r>
      <w:r w:rsidR="00C802DC" w:rsidRPr="00204ED7">
        <w:rPr>
          <w:rFonts w:ascii="Arial" w:hAnsi="Arial" w:cs="Arial"/>
          <w:sz w:val="24"/>
          <w:szCs w:val="24"/>
        </w:rPr>
        <w:t xml:space="preserve"> человек</w:t>
      </w:r>
      <w:r w:rsidR="00B4175E" w:rsidRPr="00204ED7">
        <w:rPr>
          <w:rFonts w:ascii="Arial" w:hAnsi="Arial" w:cs="Arial"/>
          <w:sz w:val="24"/>
          <w:szCs w:val="24"/>
        </w:rPr>
        <w:t xml:space="preserve"> (из них 2 человека инспектора ВУС)</w:t>
      </w:r>
      <w:r w:rsidR="00C802DC" w:rsidRPr="00204ED7">
        <w:rPr>
          <w:rFonts w:ascii="Arial" w:hAnsi="Arial" w:cs="Arial"/>
          <w:sz w:val="24"/>
          <w:szCs w:val="24"/>
        </w:rPr>
        <w:t xml:space="preserve">, численность работников обслуживающего персонала в количестве </w:t>
      </w:r>
      <w:r>
        <w:rPr>
          <w:rFonts w:ascii="Arial" w:hAnsi="Arial" w:cs="Arial"/>
          <w:sz w:val="24"/>
          <w:szCs w:val="24"/>
        </w:rPr>
        <w:t>6</w:t>
      </w:r>
      <w:r w:rsidR="00C802DC" w:rsidRPr="00204ED7">
        <w:rPr>
          <w:rFonts w:ascii="Arial" w:hAnsi="Arial" w:cs="Arial"/>
          <w:sz w:val="24"/>
          <w:szCs w:val="24"/>
        </w:rPr>
        <w:t xml:space="preserve"> человек</w:t>
      </w:r>
      <w:proofErr w:type="gramStart"/>
      <w:r w:rsidR="00C802DC" w:rsidRPr="00204E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C802DC" w:rsidRPr="00204ED7" w:rsidRDefault="00204ED7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02DC" w:rsidRPr="00204ED7">
        <w:rPr>
          <w:rFonts w:ascii="Arial" w:hAnsi="Arial" w:cs="Arial"/>
          <w:sz w:val="24"/>
          <w:szCs w:val="24"/>
        </w:rPr>
        <w:t>Администрации муниципального образования «Поселок Верхний Баскунчак» в установленном порядке обнародовать настоящее решение</w:t>
      </w:r>
      <w:r w:rsidR="00751216" w:rsidRPr="00204ED7">
        <w:rPr>
          <w:rFonts w:ascii="Arial" w:hAnsi="Arial" w:cs="Arial"/>
          <w:sz w:val="24"/>
          <w:szCs w:val="24"/>
        </w:rPr>
        <w:t>.</w:t>
      </w:r>
    </w:p>
    <w:p w:rsidR="00C802DC" w:rsidRPr="00204ED7" w:rsidRDefault="00204ED7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02DC" w:rsidRPr="00204ED7">
        <w:rPr>
          <w:rFonts w:ascii="Arial" w:hAnsi="Arial" w:cs="Arial"/>
          <w:sz w:val="24"/>
          <w:szCs w:val="24"/>
        </w:rPr>
        <w:t>Настоящее решение вступает в силу с 01.0</w:t>
      </w:r>
      <w:r>
        <w:rPr>
          <w:rFonts w:ascii="Arial" w:hAnsi="Arial" w:cs="Arial"/>
          <w:sz w:val="24"/>
          <w:szCs w:val="24"/>
        </w:rPr>
        <w:t>2</w:t>
      </w:r>
      <w:r w:rsidR="00C802DC" w:rsidRPr="00204ED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C802DC" w:rsidRPr="00204ED7">
        <w:rPr>
          <w:rFonts w:ascii="Arial" w:hAnsi="Arial" w:cs="Arial"/>
          <w:sz w:val="24"/>
          <w:szCs w:val="24"/>
        </w:rPr>
        <w:t xml:space="preserve"> года.</w:t>
      </w:r>
    </w:p>
    <w:p w:rsidR="00C802DC" w:rsidRPr="00204ED7" w:rsidRDefault="00C802DC" w:rsidP="00204ED7">
      <w:pPr>
        <w:pStyle w:val="a6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02DC" w:rsidRPr="00204ED7" w:rsidRDefault="00C802DC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2DC" w:rsidRPr="00204ED7" w:rsidRDefault="00C802DC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5B" w:rsidRDefault="00751216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>Председатель Совета</w:t>
      </w:r>
    </w:p>
    <w:p w:rsidR="00751216" w:rsidRPr="00204ED7" w:rsidRDefault="00DD1A5B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«Поселок Верхний Баскунчак»        </w:t>
      </w:r>
      <w:r w:rsidR="00751216" w:rsidRPr="00204ED7">
        <w:rPr>
          <w:rFonts w:ascii="Arial" w:hAnsi="Arial" w:cs="Arial"/>
          <w:sz w:val="24"/>
          <w:szCs w:val="24"/>
        </w:rPr>
        <w:t xml:space="preserve">                                                  А.И.Сопрунов</w:t>
      </w:r>
    </w:p>
    <w:p w:rsidR="00751216" w:rsidRPr="00204ED7" w:rsidRDefault="00751216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216" w:rsidRPr="00204ED7" w:rsidRDefault="00751216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5B" w:rsidRDefault="00C802DC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ED7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C802DC" w:rsidRPr="00204ED7" w:rsidRDefault="00DD1A5B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«Поселок Верхний Баскунчак»        </w:t>
      </w:r>
      <w:r w:rsidRPr="00204ED7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802DC" w:rsidRPr="00204ED7">
        <w:rPr>
          <w:rFonts w:ascii="Arial" w:hAnsi="Arial" w:cs="Arial"/>
          <w:sz w:val="24"/>
          <w:szCs w:val="24"/>
        </w:rPr>
        <w:t xml:space="preserve">      Ш.З. Тикеев</w:t>
      </w:r>
    </w:p>
    <w:p w:rsidR="00C802DC" w:rsidRPr="00204ED7" w:rsidRDefault="00C802DC" w:rsidP="00204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802DC" w:rsidRPr="00204ED7" w:rsidSect="00204ED7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5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9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45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503"/>
    <w:rsid w:val="000641EB"/>
    <w:rsid w:val="00113C4A"/>
    <w:rsid w:val="00204ED7"/>
    <w:rsid w:val="002A5A0F"/>
    <w:rsid w:val="002B6EC7"/>
    <w:rsid w:val="00303503"/>
    <w:rsid w:val="004F02AD"/>
    <w:rsid w:val="00751216"/>
    <w:rsid w:val="00B4175E"/>
    <w:rsid w:val="00BF467A"/>
    <w:rsid w:val="00C802DC"/>
    <w:rsid w:val="00DD1A5B"/>
    <w:rsid w:val="00E72A28"/>
    <w:rsid w:val="00E9606E"/>
    <w:rsid w:val="00F8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A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AD"/>
  </w:style>
  <w:style w:type="character" w:customStyle="1" w:styleId="WW-Absatz-Standardschriftart">
    <w:name w:val="WW-Absatz-Standardschriftart"/>
    <w:rsid w:val="004F02AD"/>
  </w:style>
  <w:style w:type="character" w:customStyle="1" w:styleId="1">
    <w:name w:val="Основной шрифт абзаца1"/>
    <w:rsid w:val="004F02AD"/>
  </w:style>
  <w:style w:type="paragraph" w:customStyle="1" w:styleId="a3">
    <w:name w:val="Заголовок"/>
    <w:basedOn w:val="a"/>
    <w:next w:val="a4"/>
    <w:rsid w:val="004F02A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F02AD"/>
    <w:pPr>
      <w:spacing w:after="120"/>
    </w:pPr>
  </w:style>
  <w:style w:type="paragraph" w:styleId="a5">
    <w:name w:val="List"/>
    <w:basedOn w:val="a4"/>
    <w:rsid w:val="004F02AD"/>
    <w:rPr>
      <w:rFonts w:cs="Mangal"/>
    </w:rPr>
  </w:style>
  <w:style w:type="paragraph" w:customStyle="1" w:styleId="10">
    <w:name w:val="Название1"/>
    <w:basedOn w:val="a"/>
    <w:rsid w:val="004F02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F02AD"/>
    <w:pPr>
      <w:suppressLineNumbers/>
    </w:pPr>
    <w:rPr>
      <w:rFonts w:cs="Mangal"/>
    </w:rPr>
  </w:style>
  <w:style w:type="paragraph" w:styleId="a6">
    <w:name w:val="List Paragraph"/>
    <w:basedOn w:val="a"/>
    <w:qFormat/>
    <w:rsid w:val="004F02A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30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50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4;&#1086;&#1080;%20&#1076;&#1086;&#1082;&#1091;&#1084;&#1077;&#1085;&#1090;&#1099;\&#1041;&#1086;&#1095;&#1072;&#1088;&#1085;&#1080;&#1082;&#1086;&#1074;&#1072;%20&#1058;&#1040;\&#1053;&#1055;&#1040;%20&#1051;&#1045;&#1049;&#1051;&#1040;\&#1053;&#1055;&#1040;%202015\&#1053;&#1086;&#1074;&#1072;&#1103;%20&#1087;&#1072;&#1087;&#1082;&#1072;\&#1056;&#1057;%20&#8470;%2000%20&#1086;&#1090;%2029.09.2015%20&#1054;%20&#1048;&#1079;&#1084;&#1077;&#1085;&#1077;&#1085;&#1080;&#1077;%20&#1089;&#1090;&#1088;&#1091;&#108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 № 00 от 29.09.2015 О Изменение структуры</Template>
  <TotalTime>56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www.PHILka.RU</cp:lastModifiedBy>
  <cp:revision>8</cp:revision>
  <cp:lastPrinted>2018-02-01T07:48:00Z</cp:lastPrinted>
  <dcterms:created xsi:type="dcterms:W3CDTF">2015-09-29T08:45:00Z</dcterms:created>
  <dcterms:modified xsi:type="dcterms:W3CDTF">2018-02-01T07:53:00Z</dcterms:modified>
</cp:coreProperties>
</file>